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E057" w14:textId="13BCCB55" w:rsidR="0001499A" w:rsidRPr="004D0B9E" w:rsidRDefault="00E2469C" w:rsidP="004D0B9E">
      <w:pPr>
        <w:pStyle w:val="Heading1"/>
        <w:jc w:val="center"/>
        <w:rPr>
          <w:u w:val="single"/>
        </w:rPr>
      </w:pPr>
      <w:r w:rsidRPr="004D0B9E">
        <w:rPr>
          <w:sz w:val="28"/>
          <w:szCs w:val="28"/>
          <w:u w:val="single"/>
        </w:rPr>
        <w:t>20</w:t>
      </w:r>
      <w:r w:rsidR="00E8055D" w:rsidRPr="004D0B9E">
        <w:rPr>
          <w:sz w:val="28"/>
          <w:szCs w:val="28"/>
          <w:u w:val="single"/>
        </w:rPr>
        <w:t>2</w:t>
      </w:r>
      <w:r w:rsidR="00003AAB">
        <w:rPr>
          <w:sz w:val="28"/>
          <w:szCs w:val="28"/>
          <w:u w:val="single"/>
        </w:rPr>
        <w:t>4</w:t>
      </w:r>
      <w:r w:rsidR="0001499A" w:rsidRPr="004D0B9E">
        <w:rPr>
          <w:sz w:val="28"/>
          <w:szCs w:val="28"/>
          <w:u w:val="single"/>
        </w:rPr>
        <w:t xml:space="preserve"> CCRA </w:t>
      </w:r>
      <w:r w:rsidR="006230C0" w:rsidRPr="004D0B9E">
        <w:rPr>
          <w:sz w:val="28"/>
          <w:szCs w:val="28"/>
          <w:u w:val="single"/>
        </w:rPr>
        <w:t>Registration</w:t>
      </w:r>
      <w:r w:rsidR="0001499A" w:rsidRPr="004D0B9E">
        <w:rPr>
          <w:sz w:val="28"/>
          <w:szCs w:val="28"/>
          <w:u w:val="single"/>
        </w:rPr>
        <w:t xml:space="preserve"> Form</w:t>
      </w:r>
    </w:p>
    <w:p w14:paraId="1EDE1CDC" w14:textId="77777777" w:rsidR="0001499A" w:rsidRDefault="0001499A" w:rsidP="0001499A">
      <w:pPr>
        <w:pStyle w:val="NoSpacing"/>
      </w:pPr>
      <w:r>
        <w:tab/>
      </w:r>
      <w:r>
        <w:tab/>
      </w:r>
      <w:r>
        <w:tab/>
      </w:r>
      <w:r>
        <w:tab/>
      </w:r>
      <w:r>
        <w:tab/>
      </w:r>
      <w:r>
        <w:tab/>
      </w:r>
      <w:r>
        <w:tab/>
      </w:r>
      <w:r>
        <w:tab/>
      </w:r>
      <w:r>
        <w:tab/>
      </w:r>
    </w:p>
    <w:p w14:paraId="4A05E0B1" w14:textId="77777777" w:rsidR="0001499A" w:rsidRDefault="0001499A" w:rsidP="0001499A">
      <w:pPr>
        <w:pStyle w:val="NoSpacing"/>
      </w:pPr>
      <w:r>
        <w:t>Note:  All fields must be filled in completely, legibly and you must sign the second page in order for your membership to be valid.</w:t>
      </w:r>
      <w:r>
        <w:tab/>
      </w:r>
      <w:r>
        <w:tab/>
      </w:r>
      <w:r>
        <w:tab/>
      </w:r>
      <w:r>
        <w:tab/>
      </w:r>
      <w:r>
        <w:tab/>
      </w:r>
      <w:r>
        <w:tab/>
      </w:r>
      <w:r>
        <w:tab/>
      </w:r>
      <w:r>
        <w:tab/>
      </w:r>
      <w:r>
        <w:tab/>
      </w:r>
    </w:p>
    <w:p w14:paraId="5E89BCB1" w14:textId="77777777" w:rsidR="0001499A" w:rsidRPr="00B7734A" w:rsidRDefault="00605807" w:rsidP="0001499A">
      <w:pPr>
        <w:pStyle w:val="NoSpacing"/>
        <w:rPr>
          <w:color w:val="FF0000"/>
        </w:rPr>
      </w:pPr>
      <w:r>
        <w:tab/>
      </w:r>
      <w:r>
        <w:tab/>
      </w:r>
      <w:r>
        <w:tab/>
      </w:r>
      <w:r>
        <w:tab/>
      </w:r>
      <w:r>
        <w:tab/>
      </w:r>
      <w:r>
        <w:tab/>
      </w:r>
      <w:r>
        <w:tab/>
      </w:r>
      <w:r>
        <w:tab/>
      </w:r>
      <w:r w:rsidRPr="00B7734A">
        <w:rPr>
          <w:color w:val="FF0000"/>
        </w:rPr>
        <w:tab/>
      </w:r>
      <w:r w:rsidR="0001499A" w:rsidRPr="00B7734A">
        <w:rPr>
          <w:color w:val="FF0000"/>
        </w:rPr>
        <w:tab/>
      </w:r>
      <w:r w:rsidR="0001499A" w:rsidRPr="00B7734A">
        <w:rPr>
          <w:color w:val="FF0000"/>
        </w:rPr>
        <w:tab/>
      </w:r>
      <w:r w:rsidR="0001499A" w:rsidRPr="00B7734A">
        <w:rPr>
          <w:color w:val="FF0000"/>
        </w:rPr>
        <w:tab/>
      </w:r>
    </w:p>
    <w:p w14:paraId="74C6F0FE" w14:textId="31F7F070" w:rsidR="007F6CE9" w:rsidRDefault="0001499A" w:rsidP="007F6CE9">
      <w:pPr>
        <w:pStyle w:val="NoSpacing"/>
        <w:rPr>
          <w:color w:val="FF0000"/>
        </w:rPr>
      </w:pPr>
      <w:r w:rsidRPr="00CD6363">
        <w:rPr>
          <w:b/>
          <w:bCs/>
          <w:color w:val="FF0000"/>
        </w:rPr>
        <w:t>Fee</w:t>
      </w:r>
      <w:r w:rsidR="007F6CE9" w:rsidRPr="00CD6363">
        <w:rPr>
          <w:b/>
          <w:bCs/>
          <w:color w:val="FF0000"/>
        </w:rPr>
        <w:t>s</w:t>
      </w:r>
      <w:r w:rsidRPr="00B7734A">
        <w:rPr>
          <w:color w:val="FF0000"/>
        </w:rPr>
        <w:t xml:space="preserve">    </w:t>
      </w:r>
      <w:r w:rsidR="00B7734A">
        <w:rPr>
          <w:color w:val="FF0000"/>
        </w:rPr>
        <w:t>***</w:t>
      </w:r>
      <w:r w:rsidRPr="00B7734A">
        <w:rPr>
          <w:color w:val="FF0000"/>
        </w:rPr>
        <w:t>Driver $</w:t>
      </w:r>
      <w:r w:rsidR="00CF4F78" w:rsidRPr="00B7734A">
        <w:rPr>
          <w:color w:val="FF0000"/>
        </w:rPr>
        <w:t>4</w:t>
      </w:r>
      <w:r w:rsidR="00E81499" w:rsidRPr="00B7734A">
        <w:rPr>
          <w:color w:val="FF0000"/>
        </w:rPr>
        <w:t>0</w:t>
      </w:r>
      <w:r w:rsidRPr="00B7734A">
        <w:rPr>
          <w:color w:val="FF0000"/>
        </w:rPr>
        <w:t xml:space="preserve">.00 </w:t>
      </w:r>
      <w:r w:rsidR="00574B6A" w:rsidRPr="00B7734A">
        <w:rPr>
          <w:color w:val="FF0000"/>
        </w:rPr>
        <w:t>for 1</w:t>
      </w:r>
      <w:r w:rsidR="00574B6A" w:rsidRPr="00B7734A">
        <w:rPr>
          <w:color w:val="FF0000"/>
          <w:vertAlign w:val="superscript"/>
        </w:rPr>
        <w:t>st</w:t>
      </w:r>
      <w:r w:rsidR="00574B6A" w:rsidRPr="00B7734A">
        <w:rPr>
          <w:color w:val="FF0000"/>
        </w:rPr>
        <w:t xml:space="preserve"> division $20 for each additional</w:t>
      </w:r>
      <w:r w:rsidR="00E81499" w:rsidRPr="00B7734A">
        <w:rPr>
          <w:color w:val="FF0000"/>
        </w:rPr>
        <w:t xml:space="preserve"> </w:t>
      </w:r>
      <w:r w:rsidR="00E61560" w:rsidRPr="00B7734A">
        <w:rPr>
          <w:color w:val="FF0000"/>
        </w:rPr>
        <w:t>division</w:t>
      </w:r>
      <w:r w:rsidR="00E81499" w:rsidRPr="00B7734A">
        <w:rPr>
          <w:color w:val="FF0000"/>
        </w:rPr>
        <w:t xml:space="preserve"> </w:t>
      </w:r>
      <w:r w:rsidR="00B7734A" w:rsidRPr="00B7734A">
        <w:rPr>
          <w:color w:val="FF0000"/>
        </w:rPr>
        <w:t>racing for points</w:t>
      </w:r>
      <w:r w:rsidR="00605807" w:rsidRPr="007F6CE9">
        <w:rPr>
          <w:color w:val="FF0000"/>
        </w:rPr>
        <w:tab/>
      </w:r>
    </w:p>
    <w:p w14:paraId="67A9ADE6" w14:textId="23BCB104" w:rsidR="00115990" w:rsidRDefault="00B7734A" w:rsidP="007F6CE9">
      <w:pPr>
        <w:pStyle w:val="NoSpacing"/>
        <w:ind w:firstLine="720"/>
      </w:pPr>
      <w:r>
        <w:rPr>
          <w:color w:val="FF0000"/>
        </w:rPr>
        <w:t>***</w:t>
      </w:r>
      <w:r w:rsidR="007F6CE9" w:rsidRPr="007F6CE9">
        <w:rPr>
          <w:color w:val="FF0000"/>
        </w:rPr>
        <w:t>Just to be a CCRA Member $20 with no</w:t>
      </w:r>
      <w:r>
        <w:rPr>
          <w:color w:val="FF0000"/>
        </w:rPr>
        <w:t>n-</w:t>
      </w:r>
      <w:r w:rsidR="007F6CE9" w:rsidRPr="007F6CE9">
        <w:rPr>
          <w:color w:val="FF0000"/>
        </w:rPr>
        <w:t>points racing</w:t>
      </w:r>
    </w:p>
    <w:p w14:paraId="2D1A8FDC" w14:textId="77777777" w:rsidR="007C707E" w:rsidRDefault="007C707E" w:rsidP="0001499A">
      <w:pPr>
        <w:pStyle w:val="NoSpacing"/>
      </w:pPr>
    </w:p>
    <w:p w14:paraId="06B75051" w14:textId="33C747C1" w:rsidR="007C707E" w:rsidRDefault="007C707E" w:rsidP="007F6CE9">
      <w:pPr>
        <w:pStyle w:val="NoSpacing"/>
      </w:pPr>
      <w:r w:rsidRPr="00CD6363">
        <w:rPr>
          <w:b/>
          <w:bCs/>
        </w:rPr>
        <w:t>Circle One</w:t>
      </w:r>
      <w:r>
        <w:t xml:space="preserve">:  </w:t>
      </w:r>
      <w:r w:rsidR="00160263">
        <w:t xml:space="preserve">     </w:t>
      </w:r>
      <w:r w:rsidR="00CD6363" w:rsidRPr="00160263">
        <w:rPr>
          <w:highlight w:val="cyan"/>
        </w:rPr>
        <w:t>Membership with Points</w:t>
      </w:r>
      <w:r w:rsidR="00160263" w:rsidRPr="00160263">
        <w:rPr>
          <w:highlight w:val="cyan"/>
        </w:rPr>
        <w:t xml:space="preserve">     </w:t>
      </w:r>
      <w:r w:rsidRPr="00160263">
        <w:rPr>
          <w:highlight w:val="cyan"/>
        </w:rPr>
        <w:t xml:space="preserve"> </w:t>
      </w:r>
      <w:r w:rsidR="00160263" w:rsidRPr="00160263">
        <w:rPr>
          <w:b/>
          <w:bCs/>
          <w:color w:val="FF0000"/>
          <w:highlight w:val="cyan"/>
        </w:rPr>
        <w:t>OR</w:t>
      </w:r>
      <w:r w:rsidRPr="00160263">
        <w:rPr>
          <w:b/>
          <w:bCs/>
          <w:color w:val="FF0000"/>
          <w:highlight w:val="cyan"/>
        </w:rPr>
        <w:t xml:space="preserve"> </w:t>
      </w:r>
      <w:r w:rsidR="00160263" w:rsidRPr="00160263">
        <w:rPr>
          <w:highlight w:val="cyan"/>
        </w:rPr>
        <w:t xml:space="preserve">    </w:t>
      </w:r>
      <w:r w:rsidR="00CD6363" w:rsidRPr="00160263">
        <w:rPr>
          <w:highlight w:val="cyan"/>
        </w:rPr>
        <w:t>Membership</w:t>
      </w:r>
      <w:r w:rsidR="007F6CE9" w:rsidRPr="00160263">
        <w:rPr>
          <w:highlight w:val="cyan"/>
        </w:rPr>
        <w:t xml:space="preserve"> </w:t>
      </w:r>
      <w:r w:rsidR="00CD6363" w:rsidRPr="00160263">
        <w:rPr>
          <w:highlight w:val="cyan"/>
        </w:rPr>
        <w:t>w</w:t>
      </w:r>
      <w:r w:rsidR="007F6CE9" w:rsidRPr="00160263">
        <w:rPr>
          <w:highlight w:val="cyan"/>
        </w:rPr>
        <w:t>ith N</w:t>
      </w:r>
      <w:r w:rsidR="00160263">
        <w:rPr>
          <w:highlight w:val="cyan"/>
        </w:rPr>
        <w:t>O</w:t>
      </w:r>
      <w:r w:rsidR="007F6CE9" w:rsidRPr="00160263">
        <w:rPr>
          <w:highlight w:val="cyan"/>
        </w:rPr>
        <w:t xml:space="preserve"> Points</w:t>
      </w:r>
      <w:r w:rsidR="00B7734A">
        <w:t xml:space="preserve"> </w:t>
      </w:r>
      <w:r w:rsidR="00425464">
        <w:t xml:space="preserve"> </w:t>
      </w:r>
    </w:p>
    <w:p w14:paraId="6518BCB2" w14:textId="66F94E47" w:rsidR="0001499A" w:rsidRDefault="00605807" w:rsidP="0001499A">
      <w:pPr>
        <w:pStyle w:val="NoSpacing"/>
      </w:pPr>
      <w:r>
        <w:tab/>
      </w:r>
      <w:r>
        <w:tab/>
      </w:r>
      <w:r>
        <w:tab/>
      </w:r>
      <w:r>
        <w:tab/>
      </w:r>
      <w:r>
        <w:tab/>
      </w:r>
      <w:r>
        <w:tab/>
      </w:r>
      <w:r>
        <w:tab/>
      </w:r>
      <w:r w:rsidR="0001499A">
        <w:tab/>
      </w:r>
      <w:r w:rsidR="0001499A">
        <w:tab/>
      </w:r>
      <w:r w:rsidR="0001499A">
        <w:tab/>
      </w:r>
      <w:r w:rsidR="0001499A">
        <w:tab/>
      </w:r>
      <w:r w:rsidR="0001499A">
        <w:tab/>
      </w:r>
      <w:r w:rsidR="0001499A">
        <w:tab/>
      </w:r>
    </w:p>
    <w:p w14:paraId="010BF62C" w14:textId="67C3C564" w:rsidR="0001499A" w:rsidRDefault="0001499A" w:rsidP="0001499A">
      <w:pPr>
        <w:pStyle w:val="NoSpacing"/>
      </w:pPr>
      <w:r w:rsidRPr="00D11A18">
        <w:rPr>
          <w:highlight w:val="yellow"/>
        </w:rPr>
        <w:t xml:space="preserve">Circle </w:t>
      </w:r>
      <w:r w:rsidR="00A467BD" w:rsidRPr="00D11A18">
        <w:rPr>
          <w:highlight w:val="yellow"/>
        </w:rPr>
        <w:t xml:space="preserve">all </w:t>
      </w:r>
      <w:r w:rsidRPr="00D11A18">
        <w:rPr>
          <w:highlight w:val="yellow"/>
        </w:rPr>
        <w:t>Division</w:t>
      </w:r>
      <w:r w:rsidR="00A467BD" w:rsidRPr="00D11A18">
        <w:rPr>
          <w:highlight w:val="yellow"/>
        </w:rPr>
        <w:t>s</w:t>
      </w:r>
      <w:r w:rsidR="006B2620" w:rsidRPr="00D11A18">
        <w:rPr>
          <w:highlight w:val="yellow"/>
        </w:rPr>
        <w:t xml:space="preserve"> for each class you are </w:t>
      </w:r>
      <w:r w:rsidR="00541179" w:rsidRPr="00D11A18">
        <w:rPr>
          <w:highlight w:val="yellow"/>
        </w:rPr>
        <w:t>racing</w:t>
      </w:r>
      <w:r w:rsidR="006B2620" w:rsidRPr="00D11A18">
        <w:rPr>
          <w:highlight w:val="yellow"/>
        </w:rPr>
        <w:t xml:space="preserve"> in</w:t>
      </w:r>
      <w:r w:rsidR="00003AAB">
        <w:rPr>
          <w:highlight w:val="yellow"/>
        </w:rPr>
        <w:t xml:space="preserve"> for </w:t>
      </w:r>
      <w:r w:rsidR="00CE4FF9">
        <w:rPr>
          <w:highlight w:val="yellow"/>
        </w:rPr>
        <w:t>membership</w:t>
      </w:r>
      <w:r w:rsidRPr="00D11A18">
        <w:rPr>
          <w:highlight w:val="yellow"/>
        </w:rPr>
        <w:t xml:space="preserve">: </w:t>
      </w:r>
      <w:r w:rsidR="006B2620" w:rsidRPr="00D11A18">
        <w:rPr>
          <w:highlight w:val="yellow"/>
        </w:rPr>
        <w:br/>
      </w:r>
      <w:r w:rsidR="006B2620" w:rsidRPr="00D11A18">
        <w:rPr>
          <w:highlight w:val="yellow"/>
        </w:rPr>
        <w:br/>
      </w:r>
      <w:r w:rsidRPr="00D11A18">
        <w:rPr>
          <w:b/>
          <w:bCs/>
          <w:highlight w:val="yellow"/>
        </w:rPr>
        <w:t xml:space="preserve">4-Cylinder   </w:t>
      </w:r>
      <w:r w:rsidR="00A467BD" w:rsidRPr="00D11A18">
        <w:rPr>
          <w:b/>
          <w:bCs/>
          <w:highlight w:val="yellow"/>
        </w:rPr>
        <w:t xml:space="preserve">   </w:t>
      </w:r>
      <w:r w:rsidRPr="00D11A18">
        <w:rPr>
          <w:b/>
          <w:bCs/>
          <w:highlight w:val="yellow"/>
        </w:rPr>
        <w:t xml:space="preserve">Modified </w:t>
      </w:r>
      <w:r w:rsidR="00A467BD" w:rsidRPr="00D11A18">
        <w:rPr>
          <w:b/>
          <w:bCs/>
          <w:highlight w:val="yellow"/>
        </w:rPr>
        <w:t xml:space="preserve">   </w:t>
      </w:r>
      <w:r w:rsidRPr="00D11A18">
        <w:rPr>
          <w:b/>
          <w:bCs/>
          <w:highlight w:val="yellow"/>
        </w:rPr>
        <w:t xml:space="preserve">  </w:t>
      </w:r>
      <w:r w:rsidR="00E8055D" w:rsidRPr="00D11A18">
        <w:rPr>
          <w:b/>
          <w:bCs/>
          <w:highlight w:val="yellow"/>
        </w:rPr>
        <w:t>Pure Stock</w:t>
      </w:r>
      <w:r w:rsidRPr="00D11A18">
        <w:rPr>
          <w:b/>
          <w:bCs/>
          <w:highlight w:val="yellow"/>
        </w:rPr>
        <w:t xml:space="preserve">   </w:t>
      </w:r>
      <w:r w:rsidR="00A467BD" w:rsidRPr="00D11A18">
        <w:rPr>
          <w:b/>
          <w:bCs/>
          <w:highlight w:val="yellow"/>
        </w:rPr>
        <w:t xml:space="preserve">   </w:t>
      </w:r>
      <w:r w:rsidRPr="00D11A18">
        <w:rPr>
          <w:b/>
          <w:bCs/>
          <w:highlight w:val="yellow"/>
        </w:rPr>
        <w:t>Sportsman</w:t>
      </w:r>
      <w:r w:rsidR="00A467BD" w:rsidRPr="00D11A18">
        <w:rPr>
          <w:b/>
          <w:bCs/>
          <w:highlight w:val="yellow"/>
        </w:rPr>
        <w:t xml:space="preserve">   </w:t>
      </w:r>
      <w:r w:rsidRPr="00D11A18">
        <w:rPr>
          <w:b/>
          <w:bCs/>
          <w:highlight w:val="yellow"/>
        </w:rPr>
        <w:t xml:space="preserve">    Tracer</w:t>
      </w:r>
      <w:r w:rsidR="00E81499" w:rsidRPr="00D11A18">
        <w:rPr>
          <w:b/>
          <w:bCs/>
          <w:highlight w:val="yellow"/>
        </w:rPr>
        <w:t xml:space="preserve">s </w:t>
      </w:r>
      <w:r w:rsidR="00A467BD" w:rsidRPr="00D11A18">
        <w:rPr>
          <w:b/>
          <w:bCs/>
          <w:highlight w:val="yellow"/>
        </w:rPr>
        <w:t xml:space="preserve">   </w:t>
      </w:r>
      <w:r w:rsidR="00E81499" w:rsidRPr="00D11A18">
        <w:rPr>
          <w:b/>
          <w:bCs/>
          <w:highlight w:val="yellow"/>
        </w:rPr>
        <w:t xml:space="preserve">  Tuners</w:t>
      </w:r>
      <w:r w:rsidR="00A467BD" w:rsidRPr="00D11A18">
        <w:rPr>
          <w:b/>
          <w:bCs/>
          <w:highlight w:val="yellow"/>
        </w:rPr>
        <w:t xml:space="preserve">        </w:t>
      </w:r>
      <w:r w:rsidR="000F4520" w:rsidRPr="00D11A18">
        <w:rPr>
          <w:b/>
          <w:bCs/>
          <w:highlight w:val="yellow"/>
        </w:rPr>
        <w:t>Street Stoc</w:t>
      </w:r>
      <w:r w:rsidR="00A467BD" w:rsidRPr="00D11A18">
        <w:rPr>
          <w:b/>
          <w:bCs/>
          <w:highlight w:val="yellow"/>
        </w:rPr>
        <w:t xml:space="preserve">k         </w:t>
      </w:r>
      <w:r w:rsidRPr="00A467BD">
        <w:rPr>
          <w:b/>
          <w:bCs/>
        </w:rPr>
        <w:tab/>
      </w:r>
      <w:r>
        <w:tab/>
      </w:r>
      <w:r>
        <w:tab/>
      </w:r>
      <w:r>
        <w:tab/>
      </w:r>
    </w:p>
    <w:p w14:paraId="42EFB2FA" w14:textId="77777777" w:rsidR="00605807" w:rsidRDefault="0001499A" w:rsidP="0001499A">
      <w:pPr>
        <w:pStyle w:val="NoSpacing"/>
      </w:pPr>
      <w:r>
        <w:t>Other________________________</w:t>
      </w:r>
    </w:p>
    <w:p w14:paraId="6EB9C91C" w14:textId="010DA03B" w:rsidR="0001499A" w:rsidRDefault="0001499A" w:rsidP="0001499A">
      <w:pPr>
        <w:pStyle w:val="NoSpacing"/>
      </w:pPr>
      <w:r>
        <w:tab/>
      </w:r>
      <w:r>
        <w:tab/>
      </w:r>
      <w:r>
        <w:tab/>
      </w:r>
      <w:r>
        <w:tab/>
      </w:r>
      <w:r>
        <w:tab/>
      </w:r>
      <w:r>
        <w:tab/>
      </w:r>
      <w:r>
        <w:tab/>
      </w:r>
      <w:r>
        <w:tab/>
      </w:r>
      <w:r>
        <w:tab/>
      </w:r>
      <w:r>
        <w:tab/>
      </w:r>
      <w:r>
        <w:tab/>
      </w:r>
      <w:r>
        <w:tab/>
      </w:r>
      <w:r>
        <w:tab/>
      </w:r>
    </w:p>
    <w:p w14:paraId="02ADB2D8" w14:textId="77777777" w:rsidR="009039B7" w:rsidRDefault="009039B7" w:rsidP="0001499A">
      <w:pPr>
        <w:pStyle w:val="NoSpacing"/>
      </w:pPr>
    </w:p>
    <w:p w14:paraId="68653307" w14:textId="4F30154B" w:rsidR="004355F3" w:rsidRDefault="0001499A" w:rsidP="0001499A">
      <w:pPr>
        <w:pStyle w:val="NoSpacing"/>
      </w:pPr>
      <w:r>
        <w:t>Applicant's Name _____________________________________</w:t>
      </w:r>
      <w:r w:rsidR="004355F3">
        <w:t xml:space="preserve"> </w:t>
      </w:r>
    </w:p>
    <w:p w14:paraId="0D637720" w14:textId="77777777" w:rsidR="004355F3" w:rsidRDefault="004355F3" w:rsidP="0001499A">
      <w:pPr>
        <w:pStyle w:val="NoSpacing"/>
      </w:pPr>
    </w:p>
    <w:p w14:paraId="3BDDC976" w14:textId="1FD4CBE1" w:rsidR="004355F3" w:rsidRDefault="004355F3" w:rsidP="0001499A">
      <w:pPr>
        <w:pStyle w:val="NoSpacing"/>
      </w:pPr>
      <w:r>
        <w:t>Co-Driver</w:t>
      </w:r>
      <w:r w:rsidR="00851039">
        <w:t>/</w:t>
      </w:r>
      <w:r w:rsidR="006C07B5">
        <w:t>s</w:t>
      </w:r>
      <w:r>
        <w:t xml:space="preserve"> _____________________________________________________________________</w:t>
      </w:r>
    </w:p>
    <w:p w14:paraId="46868E9B" w14:textId="77777777" w:rsidR="00605807" w:rsidRDefault="00605807" w:rsidP="0001499A">
      <w:pPr>
        <w:pStyle w:val="NoSpacing"/>
      </w:pPr>
    </w:p>
    <w:p w14:paraId="4D78CD8F" w14:textId="5138704E" w:rsidR="00A12B97" w:rsidRDefault="0001499A" w:rsidP="0001499A">
      <w:pPr>
        <w:pStyle w:val="NoSpacing"/>
      </w:pPr>
      <w:r>
        <w:t>Car Number</w:t>
      </w:r>
      <w:r w:rsidR="00541179">
        <w:t>/s</w:t>
      </w:r>
      <w:r>
        <w:t xml:space="preserve"> ____________</w:t>
      </w:r>
      <w:r w:rsidR="00541179">
        <w:t>___________</w:t>
      </w:r>
    </w:p>
    <w:p w14:paraId="7A7067AC" w14:textId="4A9DA375" w:rsidR="00605807" w:rsidRDefault="00851039" w:rsidP="0001499A">
      <w:pPr>
        <w:pStyle w:val="NoSpacing"/>
      </w:pPr>
      <w:r>
        <w:br/>
      </w:r>
    </w:p>
    <w:p w14:paraId="45462A92" w14:textId="77777777" w:rsidR="0001499A" w:rsidRDefault="0001499A" w:rsidP="0001499A">
      <w:pPr>
        <w:pStyle w:val="NoSpacing"/>
      </w:pPr>
      <w:r>
        <w:t>Address _______________________________________________________________________</w:t>
      </w:r>
      <w:r>
        <w:tab/>
      </w:r>
      <w:r>
        <w:tab/>
      </w:r>
      <w:r>
        <w:tab/>
      </w:r>
      <w:r>
        <w:tab/>
      </w:r>
      <w:r>
        <w:tab/>
      </w:r>
      <w:r>
        <w:tab/>
      </w:r>
      <w:r>
        <w:tab/>
      </w:r>
      <w:r>
        <w:tab/>
      </w:r>
      <w:r>
        <w:tab/>
      </w:r>
    </w:p>
    <w:p w14:paraId="2FDBEAE6" w14:textId="77777777" w:rsidR="00605807" w:rsidRDefault="0001499A" w:rsidP="0001499A">
      <w:pPr>
        <w:pStyle w:val="NoSpacing"/>
      </w:pPr>
      <w:r>
        <w:t>City __________________________</w:t>
      </w:r>
      <w:r>
        <w:tab/>
      </w:r>
      <w:r>
        <w:tab/>
        <w:t xml:space="preserve">State </w:t>
      </w:r>
      <w:r w:rsidR="00605807">
        <w:t>___________</w:t>
      </w:r>
      <w:r w:rsidR="004355F3">
        <w:t xml:space="preserve">        </w:t>
      </w:r>
      <w:r>
        <w:t>Zip Code _____________</w:t>
      </w:r>
      <w:r>
        <w:tab/>
      </w:r>
    </w:p>
    <w:p w14:paraId="021BF0C7" w14:textId="13F29305" w:rsidR="00605807" w:rsidRDefault="0001499A" w:rsidP="0001499A">
      <w:pPr>
        <w:pStyle w:val="NoSpacing"/>
      </w:pPr>
      <w:r>
        <w:tab/>
      </w:r>
      <w:r>
        <w:tab/>
      </w:r>
      <w:r>
        <w:tab/>
      </w:r>
      <w:r>
        <w:tab/>
      </w:r>
      <w:r>
        <w:tab/>
      </w:r>
    </w:p>
    <w:p w14:paraId="5BC9AAC0" w14:textId="1EA94E4A" w:rsidR="00605807" w:rsidRDefault="0001499A" w:rsidP="0001499A">
      <w:pPr>
        <w:pStyle w:val="NoSpacing"/>
      </w:pPr>
      <w:r>
        <w:tab/>
      </w:r>
    </w:p>
    <w:p w14:paraId="757BC889" w14:textId="6E40166E" w:rsidR="0001499A" w:rsidRDefault="0001499A" w:rsidP="0001499A">
      <w:pPr>
        <w:pStyle w:val="NoSpacing"/>
      </w:pPr>
      <w:r>
        <w:t>Home Telephone ________________________</w:t>
      </w:r>
      <w:r>
        <w:tab/>
        <w:t>Work/Cell Phone _______________________</w:t>
      </w:r>
      <w:r>
        <w:tab/>
      </w:r>
      <w:r>
        <w:tab/>
      </w:r>
      <w:r>
        <w:tab/>
      </w:r>
      <w:r>
        <w:tab/>
      </w:r>
      <w:r>
        <w:tab/>
      </w:r>
      <w:r>
        <w:tab/>
      </w:r>
      <w:r>
        <w:tab/>
      </w:r>
      <w:r>
        <w:tab/>
      </w:r>
      <w:r>
        <w:tab/>
      </w:r>
      <w:r>
        <w:tab/>
      </w:r>
      <w:r>
        <w:tab/>
      </w:r>
    </w:p>
    <w:p w14:paraId="1ACFA7E9" w14:textId="77777777" w:rsidR="009039B7" w:rsidRDefault="0001499A" w:rsidP="0001499A">
      <w:pPr>
        <w:pStyle w:val="NoSpacing"/>
      </w:pPr>
      <w:r>
        <w:t>E-Mail Address (optional) ________________________________________________________</w:t>
      </w:r>
      <w:r>
        <w:tab/>
      </w:r>
    </w:p>
    <w:p w14:paraId="0862BE6D" w14:textId="67717A54" w:rsidR="009039B7" w:rsidRDefault="009039B7" w:rsidP="0001499A">
      <w:pPr>
        <w:pStyle w:val="NoSpacing"/>
      </w:pPr>
    </w:p>
    <w:p w14:paraId="28C917D9" w14:textId="72CE86FF" w:rsidR="0001499A" w:rsidRDefault="0001499A" w:rsidP="0001499A">
      <w:pPr>
        <w:pStyle w:val="NoSpacing"/>
      </w:pPr>
      <w:r>
        <w:tab/>
      </w:r>
      <w:r>
        <w:tab/>
      </w:r>
      <w:r>
        <w:tab/>
      </w:r>
      <w:r>
        <w:tab/>
      </w:r>
      <w:r>
        <w:tab/>
      </w:r>
      <w:r>
        <w:tab/>
      </w:r>
      <w:r>
        <w:tab/>
      </w:r>
      <w:r>
        <w:tab/>
      </w:r>
    </w:p>
    <w:p w14:paraId="45A49ED9" w14:textId="31BC419B" w:rsidR="0001499A" w:rsidRPr="001625A3" w:rsidRDefault="0001499A" w:rsidP="0001499A">
      <w:pPr>
        <w:pStyle w:val="NoSpacing"/>
        <w:rPr>
          <w:b/>
          <w:bCs/>
        </w:rPr>
      </w:pPr>
      <w:r w:rsidRPr="001625A3">
        <w:rPr>
          <w:b/>
          <w:bCs/>
        </w:rPr>
        <w:t>ARE YOU ELIGIBLE FOR ROOKIE OF THE YEAR?</w:t>
      </w:r>
      <w:r w:rsidR="00605807" w:rsidRPr="001625A3">
        <w:rPr>
          <w:b/>
          <w:bCs/>
        </w:rPr>
        <w:tab/>
      </w:r>
      <w:r w:rsidR="00F32DBC">
        <w:rPr>
          <w:b/>
          <w:bCs/>
        </w:rPr>
        <w:br/>
      </w:r>
      <w:r w:rsidR="00605807" w:rsidRPr="001625A3">
        <w:rPr>
          <w:b/>
          <w:bCs/>
        </w:rPr>
        <w:tab/>
      </w:r>
      <w:r w:rsidR="00605807" w:rsidRPr="001625A3">
        <w:rPr>
          <w:b/>
          <w:bCs/>
        </w:rPr>
        <w:tab/>
      </w:r>
      <w:r w:rsidR="00605807" w:rsidRPr="001625A3">
        <w:rPr>
          <w:b/>
          <w:bCs/>
        </w:rPr>
        <w:tab/>
      </w:r>
      <w:r w:rsidR="00605807" w:rsidRPr="001625A3">
        <w:rPr>
          <w:b/>
          <w:bCs/>
        </w:rPr>
        <w:tab/>
      </w:r>
      <w:r w:rsidR="00605807" w:rsidRPr="001625A3">
        <w:rPr>
          <w:b/>
          <w:bCs/>
        </w:rPr>
        <w:tab/>
      </w:r>
      <w:r w:rsidR="00605807" w:rsidRPr="001625A3">
        <w:rPr>
          <w:b/>
          <w:bCs/>
        </w:rPr>
        <w:tab/>
      </w:r>
      <w:r w:rsidRPr="001625A3">
        <w:rPr>
          <w:b/>
          <w:bCs/>
        </w:rPr>
        <w:tab/>
      </w:r>
    </w:p>
    <w:p w14:paraId="576EBB74" w14:textId="63748927" w:rsidR="0001499A" w:rsidRDefault="0001499A" w:rsidP="0001499A">
      <w:pPr>
        <w:pStyle w:val="NoSpacing"/>
      </w:pPr>
      <w:r w:rsidRPr="001625A3">
        <w:rPr>
          <w:b/>
          <w:bCs/>
        </w:rPr>
        <w:t>YES __________</w:t>
      </w:r>
      <w:r w:rsidRPr="001625A3">
        <w:rPr>
          <w:b/>
          <w:bCs/>
        </w:rPr>
        <w:tab/>
      </w:r>
      <w:r w:rsidRPr="001625A3">
        <w:rPr>
          <w:b/>
          <w:bCs/>
        </w:rPr>
        <w:tab/>
      </w:r>
      <w:r w:rsidRPr="001625A3">
        <w:rPr>
          <w:b/>
          <w:bCs/>
        </w:rPr>
        <w:tab/>
      </w:r>
      <w:r w:rsidRPr="001625A3">
        <w:rPr>
          <w:b/>
          <w:bCs/>
        </w:rPr>
        <w:tab/>
      </w:r>
      <w:r w:rsidRPr="001625A3">
        <w:rPr>
          <w:b/>
          <w:bCs/>
        </w:rPr>
        <w:tab/>
        <w:t>NO __________</w:t>
      </w:r>
      <w:r w:rsidRPr="001625A3">
        <w:rPr>
          <w:b/>
          <w:bCs/>
        </w:rPr>
        <w:tab/>
      </w:r>
      <w:r w:rsidRPr="001625A3">
        <w:rPr>
          <w:b/>
          <w:bCs/>
        </w:rPr>
        <w:tab/>
      </w:r>
      <w:r>
        <w:tab/>
      </w:r>
      <w:r>
        <w:tab/>
      </w:r>
    </w:p>
    <w:p w14:paraId="76A72CD6" w14:textId="01CDB437" w:rsidR="009039B7" w:rsidRDefault="0001499A" w:rsidP="0001499A">
      <w:pPr>
        <w:pStyle w:val="NoSpacing"/>
      </w:pPr>
      <w:r>
        <w:tab/>
      </w:r>
      <w:r>
        <w:tab/>
      </w:r>
      <w:r>
        <w:tab/>
      </w:r>
      <w:r>
        <w:tab/>
      </w:r>
      <w:r>
        <w:tab/>
      </w:r>
      <w:r>
        <w:tab/>
      </w:r>
      <w:r>
        <w:tab/>
      </w:r>
      <w:r>
        <w:tab/>
      </w:r>
      <w:r>
        <w:tab/>
      </w:r>
      <w:r w:rsidR="00ED04A9">
        <w:rPr>
          <w:noProof/>
        </w:rPr>
        <mc:AlternateContent>
          <mc:Choice Requires="wps">
            <w:drawing>
              <wp:anchor distT="45720" distB="45720" distL="114300" distR="114300" simplePos="0" relativeHeight="251659264" behindDoc="0" locked="0" layoutInCell="1" allowOverlap="1" wp14:anchorId="50FE6934" wp14:editId="154C0E03">
                <wp:simplePos x="0" y="0"/>
                <wp:positionH relativeFrom="margin">
                  <wp:align>center</wp:align>
                </wp:positionH>
                <wp:positionV relativeFrom="paragraph">
                  <wp:posOffset>328930</wp:posOffset>
                </wp:positionV>
                <wp:extent cx="64389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rgbClr val="FFFFFF"/>
                        </a:solidFill>
                        <a:ln w="9525">
                          <a:solidFill>
                            <a:srgbClr val="000000"/>
                          </a:solidFill>
                          <a:miter lim="800000"/>
                          <a:headEnd/>
                          <a:tailEnd/>
                        </a:ln>
                      </wps:spPr>
                      <wps:txbx>
                        <w:txbxContent>
                          <w:p w14:paraId="6FDB59E8" w14:textId="0CF3C4F2" w:rsidR="00ED04A9" w:rsidRPr="00D11A18" w:rsidRDefault="00ED04A9" w:rsidP="00ED04A9">
                            <w:pPr>
                              <w:pStyle w:val="NoSpacing"/>
                              <w:rPr>
                                <w:b/>
                                <w:bCs/>
                                <w:highlight w:val="yellow"/>
                              </w:rPr>
                            </w:pPr>
                            <w:r w:rsidRPr="00D11A18">
                              <w:rPr>
                                <w:b/>
                                <w:bCs/>
                                <w:highlight w:val="yellow"/>
                              </w:rPr>
                              <w:t>Staff to fill out:</w:t>
                            </w:r>
                          </w:p>
                          <w:p w14:paraId="4D150C12" w14:textId="77777777" w:rsidR="00ED04A9" w:rsidRPr="00D11A18" w:rsidRDefault="00ED04A9" w:rsidP="00ED04A9">
                            <w:pPr>
                              <w:pStyle w:val="NoSpacing"/>
                              <w:rPr>
                                <w:highlight w:val="yellow"/>
                              </w:rPr>
                            </w:pPr>
                          </w:p>
                          <w:p w14:paraId="3B7CF2DE" w14:textId="77777777" w:rsidR="00ED04A9" w:rsidRPr="00D11A18" w:rsidRDefault="00ED04A9" w:rsidP="00ED04A9">
                            <w:pPr>
                              <w:pStyle w:val="NoSpacing"/>
                              <w:rPr>
                                <w:highlight w:val="yellow"/>
                              </w:rPr>
                            </w:pPr>
                            <w:r w:rsidRPr="00D11A18">
                              <w:rPr>
                                <w:highlight w:val="yellow"/>
                              </w:rPr>
                              <w:t>Membership Fee ______________</w:t>
                            </w:r>
                            <w:r w:rsidRPr="00D11A18">
                              <w:rPr>
                                <w:highlight w:val="yellow"/>
                              </w:rPr>
                              <w:tab/>
                            </w:r>
                            <w:r w:rsidRPr="00D11A18">
                              <w:rPr>
                                <w:highlight w:val="yellow"/>
                              </w:rPr>
                              <w:tab/>
                            </w:r>
                            <w:r w:rsidRPr="00D11A18">
                              <w:rPr>
                                <w:highlight w:val="yellow"/>
                              </w:rPr>
                              <w:tab/>
                            </w:r>
                            <w:r w:rsidRPr="00D11A18">
                              <w:rPr>
                                <w:highlight w:val="yellow"/>
                              </w:rPr>
                              <w:tab/>
                              <w:t>Parking Fee __________</w:t>
                            </w:r>
                          </w:p>
                          <w:p w14:paraId="437E10CE" w14:textId="77777777" w:rsidR="00ED04A9" w:rsidRPr="00D11A18" w:rsidRDefault="00ED04A9" w:rsidP="00ED04A9">
                            <w:pPr>
                              <w:pStyle w:val="NoSpacing"/>
                              <w:rPr>
                                <w:highlight w:val="yellow"/>
                              </w:rPr>
                            </w:pPr>
                            <w:r w:rsidRPr="00D11A18">
                              <w:rPr>
                                <w:highlight w:val="yellow"/>
                              </w:rPr>
                              <w:t>Amount Owed _________</w:t>
                            </w:r>
                            <w:r w:rsidRPr="00D11A18">
                              <w:rPr>
                                <w:highlight w:val="yellow"/>
                              </w:rPr>
                              <w:tab/>
                            </w:r>
                            <w:r w:rsidRPr="00D11A18">
                              <w:rPr>
                                <w:highlight w:val="yellow"/>
                              </w:rPr>
                              <w:tab/>
                            </w:r>
                          </w:p>
                          <w:p w14:paraId="565786BA" w14:textId="77777777" w:rsidR="00ED04A9" w:rsidRPr="00D11A18" w:rsidRDefault="00ED04A9" w:rsidP="00ED04A9">
                            <w:pPr>
                              <w:pStyle w:val="NoSpacing"/>
                              <w:rPr>
                                <w:highlight w:val="yellow"/>
                              </w:rPr>
                            </w:pPr>
                            <w:r w:rsidRPr="00D11A18">
                              <w:rPr>
                                <w:highlight w:val="yellow"/>
                              </w:rPr>
                              <w:t>Paid by cash/check # ___________</w:t>
                            </w:r>
                            <w:r w:rsidRPr="00D11A18">
                              <w:rPr>
                                <w:highlight w:val="yellow"/>
                              </w:rPr>
                              <w:tab/>
                            </w:r>
                            <w:r w:rsidRPr="00D11A18">
                              <w:rPr>
                                <w:highlight w:val="yellow"/>
                              </w:rPr>
                              <w:tab/>
                            </w:r>
                            <w:r w:rsidRPr="00D11A18">
                              <w:rPr>
                                <w:highlight w:val="yellow"/>
                              </w:rPr>
                              <w:tab/>
                            </w:r>
                            <w:r w:rsidRPr="00D11A18">
                              <w:rPr>
                                <w:highlight w:val="yellow"/>
                              </w:rPr>
                              <w:tab/>
                              <w:t>Date paid ____________</w:t>
                            </w:r>
                          </w:p>
                          <w:p w14:paraId="45987C7A" w14:textId="5C859D63" w:rsidR="00ED04A9" w:rsidRDefault="00ED04A9" w:rsidP="00ED04A9">
                            <w:r w:rsidRPr="00D11A18">
                              <w:rPr>
                                <w:highlight w:val="yellow"/>
                              </w:rPr>
                              <w:t>Accepted by __________</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6934" id="_x0000_t202" coordsize="21600,21600" o:spt="202" path="m,l,21600r21600,l21600,xe">
                <v:stroke joinstyle="miter"/>
                <v:path gradientshapeok="t" o:connecttype="rect"/>
              </v:shapetype>
              <v:shape id="Text Box 2" o:spid="_x0000_s1026" type="#_x0000_t202" style="position:absolute;margin-left:0;margin-top:25.9pt;width:50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">
                <v:textbox style="mso-fit-shape-to-text:t">
                  <w:txbxContent>
                    <w:p w14:paraId="6FDB59E8" w14:textId="0CF3C4F2" w:rsidR="00ED04A9" w:rsidRPr="00D11A18" w:rsidRDefault="00ED04A9" w:rsidP="00ED04A9">
                      <w:pPr>
                        <w:pStyle w:val="NoSpacing"/>
                        <w:rPr>
                          <w:b/>
                          <w:bCs/>
                          <w:highlight w:val="yellow"/>
                        </w:rPr>
                      </w:pPr>
                      <w:r w:rsidRPr="00D11A18">
                        <w:rPr>
                          <w:b/>
                          <w:bCs/>
                          <w:highlight w:val="yellow"/>
                        </w:rPr>
                        <w:t>Staff to fill out:</w:t>
                      </w:r>
                    </w:p>
                    <w:p w14:paraId="4D150C12" w14:textId="77777777" w:rsidR="00ED04A9" w:rsidRPr="00D11A18" w:rsidRDefault="00ED04A9" w:rsidP="00ED04A9">
                      <w:pPr>
                        <w:pStyle w:val="NoSpacing"/>
                        <w:rPr>
                          <w:highlight w:val="yellow"/>
                        </w:rPr>
                      </w:pPr>
                    </w:p>
                    <w:p w14:paraId="3B7CF2DE" w14:textId="77777777" w:rsidR="00ED04A9" w:rsidRPr="00D11A18" w:rsidRDefault="00ED04A9" w:rsidP="00ED04A9">
                      <w:pPr>
                        <w:pStyle w:val="NoSpacing"/>
                        <w:rPr>
                          <w:highlight w:val="yellow"/>
                        </w:rPr>
                      </w:pPr>
                      <w:r w:rsidRPr="00D11A18">
                        <w:rPr>
                          <w:highlight w:val="yellow"/>
                        </w:rPr>
                        <w:t>Membership Fee ______________</w:t>
                      </w:r>
                      <w:r w:rsidRPr="00D11A18">
                        <w:rPr>
                          <w:highlight w:val="yellow"/>
                        </w:rPr>
                        <w:tab/>
                      </w:r>
                      <w:r w:rsidRPr="00D11A18">
                        <w:rPr>
                          <w:highlight w:val="yellow"/>
                        </w:rPr>
                        <w:tab/>
                      </w:r>
                      <w:r w:rsidRPr="00D11A18">
                        <w:rPr>
                          <w:highlight w:val="yellow"/>
                        </w:rPr>
                        <w:tab/>
                      </w:r>
                      <w:r w:rsidRPr="00D11A18">
                        <w:rPr>
                          <w:highlight w:val="yellow"/>
                        </w:rPr>
                        <w:tab/>
                        <w:t>Parking Fee __________</w:t>
                      </w:r>
                    </w:p>
                    <w:p w14:paraId="437E10CE" w14:textId="77777777" w:rsidR="00ED04A9" w:rsidRPr="00D11A18" w:rsidRDefault="00ED04A9" w:rsidP="00ED04A9">
                      <w:pPr>
                        <w:pStyle w:val="NoSpacing"/>
                        <w:rPr>
                          <w:highlight w:val="yellow"/>
                        </w:rPr>
                      </w:pPr>
                      <w:r w:rsidRPr="00D11A18">
                        <w:rPr>
                          <w:highlight w:val="yellow"/>
                        </w:rPr>
                        <w:t>Amount Owed _________</w:t>
                      </w:r>
                      <w:r w:rsidRPr="00D11A18">
                        <w:rPr>
                          <w:highlight w:val="yellow"/>
                        </w:rPr>
                        <w:tab/>
                      </w:r>
                      <w:r w:rsidRPr="00D11A18">
                        <w:rPr>
                          <w:highlight w:val="yellow"/>
                        </w:rPr>
                        <w:tab/>
                      </w:r>
                    </w:p>
                    <w:p w14:paraId="565786BA" w14:textId="77777777" w:rsidR="00ED04A9" w:rsidRPr="00D11A18" w:rsidRDefault="00ED04A9" w:rsidP="00ED04A9">
                      <w:pPr>
                        <w:pStyle w:val="NoSpacing"/>
                        <w:rPr>
                          <w:highlight w:val="yellow"/>
                        </w:rPr>
                      </w:pPr>
                      <w:r w:rsidRPr="00D11A18">
                        <w:rPr>
                          <w:highlight w:val="yellow"/>
                        </w:rPr>
                        <w:t>Paid by cash/check # ___________</w:t>
                      </w:r>
                      <w:r w:rsidRPr="00D11A18">
                        <w:rPr>
                          <w:highlight w:val="yellow"/>
                        </w:rPr>
                        <w:tab/>
                      </w:r>
                      <w:r w:rsidRPr="00D11A18">
                        <w:rPr>
                          <w:highlight w:val="yellow"/>
                        </w:rPr>
                        <w:tab/>
                      </w:r>
                      <w:r w:rsidRPr="00D11A18">
                        <w:rPr>
                          <w:highlight w:val="yellow"/>
                        </w:rPr>
                        <w:tab/>
                      </w:r>
                      <w:r w:rsidRPr="00D11A18">
                        <w:rPr>
                          <w:highlight w:val="yellow"/>
                        </w:rPr>
                        <w:tab/>
                        <w:t>Date paid ____________</w:t>
                      </w:r>
                    </w:p>
                    <w:p w14:paraId="45987C7A" w14:textId="5C859D63" w:rsidR="00ED04A9" w:rsidRDefault="00ED04A9" w:rsidP="00ED04A9">
                      <w:r w:rsidRPr="00D11A18">
                        <w:rPr>
                          <w:highlight w:val="yellow"/>
                        </w:rPr>
                        <w:t>Accepted by __________</w:t>
                      </w:r>
                      <w:r>
                        <w:tab/>
                      </w:r>
                    </w:p>
                  </w:txbxContent>
                </v:textbox>
                <w10:wrap type="square" anchorx="margin"/>
              </v:shape>
            </w:pict>
          </mc:Fallback>
        </mc:AlternateContent>
      </w:r>
    </w:p>
    <w:p w14:paraId="0ACEA206" w14:textId="62EFF479" w:rsidR="00851039" w:rsidRDefault="00851039" w:rsidP="0001499A">
      <w:pPr>
        <w:pStyle w:val="NoSpacing"/>
      </w:pPr>
    </w:p>
    <w:p w14:paraId="4E15955A" w14:textId="1C9492C0" w:rsidR="0001499A" w:rsidRDefault="0001499A" w:rsidP="0001499A">
      <w:pPr>
        <w:pStyle w:val="NoSpacing"/>
      </w:pPr>
      <w:r>
        <w:t>I do, agree by signing this CCRA application form, that I will abide by all the rules and regulations set forth by CCRA, including but not limited to, the following:</w:t>
      </w:r>
    </w:p>
    <w:p w14:paraId="2D0F8E64" w14:textId="77777777" w:rsidR="0001499A" w:rsidRDefault="0001499A" w:rsidP="0001499A">
      <w:pPr>
        <w:pStyle w:val="NoSpacing"/>
      </w:pPr>
    </w:p>
    <w:p w14:paraId="48D64CFF" w14:textId="77777777" w:rsidR="0001499A" w:rsidRDefault="0001499A" w:rsidP="0001499A">
      <w:pPr>
        <w:pStyle w:val="NoSpacing"/>
      </w:pPr>
      <w:r>
        <w:t>1.</w:t>
      </w:r>
      <w:r>
        <w:tab/>
        <w:t>I have, or will have, familiarized myself with all the CCRA rules and regulations, including car specifications and safety rules, and I specifically agree to abide by all of the CCRA rules.</w:t>
      </w:r>
    </w:p>
    <w:p w14:paraId="6054B517" w14:textId="77777777" w:rsidR="0001499A" w:rsidRDefault="0001499A" w:rsidP="0001499A">
      <w:pPr>
        <w:pStyle w:val="NoSpacing"/>
      </w:pPr>
    </w:p>
    <w:p w14:paraId="2CB4271F" w14:textId="77777777" w:rsidR="0001499A" w:rsidRDefault="0001499A" w:rsidP="0001499A">
      <w:pPr>
        <w:pStyle w:val="NoSpacing"/>
      </w:pPr>
      <w:r>
        <w:t>2.</w:t>
      </w:r>
      <w:r>
        <w:tab/>
        <w:t>I agree and understand that by submitting my race car for various technical and safety inspections, I certify that the race car/truck meets all the rules and regulations for participation in CCRA sanctioned events, and I understand that the burden of proof will rest upon me to show that I am in compliance with all of the CCRA rules and regulations, and I understand violation of various rules can result in fine, suspension and loss of all track points.</w:t>
      </w:r>
    </w:p>
    <w:p w14:paraId="164D9C18" w14:textId="77777777" w:rsidR="0001499A" w:rsidRDefault="0001499A" w:rsidP="0001499A">
      <w:pPr>
        <w:pStyle w:val="NoSpacing"/>
      </w:pPr>
    </w:p>
    <w:p w14:paraId="3A69F14D" w14:textId="77777777" w:rsidR="0001499A" w:rsidRDefault="0001499A" w:rsidP="0001499A">
      <w:pPr>
        <w:pStyle w:val="NoSpacing"/>
      </w:pPr>
    </w:p>
    <w:p w14:paraId="0D5AF3BD" w14:textId="77777777" w:rsidR="0001499A" w:rsidRDefault="0001499A" w:rsidP="0001499A">
      <w:pPr>
        <w:pStyle w:val="NoSpacing"/>
      </w:pPr>
      <w:r>
        <w:t>3.</w:t>
      </w:r>
      <w:r>
        <w:tab/>
        <w:t>I agree that all decisions of CCRA track officials, regarding the interpretations and publications of the CCRA rules, and the scoring of positions, shall be non-litigable.  I further covenant and agree that I will not initiate any type of legal action against CCRA to challenge such decisions, to seek monetary damages, to seek injunctive relief or to seek any other kind of legal remedy.  I understand that if I pursue any such legal action, which violates this provision, then I expressly agree to reimburse CCRA for all of its attorney’s fees and costs in defending against such legal action.</w:t>
      </w:r>
    </w:p>
    <w:p w14:paraId="75454830" w14:textId="77777777" w:rsidR="0001499A" w:rsidRDefault="0001499A" w:rsidP="0001499A">
      <w:pPr>
        <w:pStyle w:val="NoSpacing"/>
      </w:pPr>
    </w:p>
    <w:p w14:paraId="7DEF51EB" w14:textId="04CE68C3" w:rsidR="0001499A" w:rsidRDefault="0001499A" w:rsidP="0001499A">
      <w:pPr>
        <w:pStyle w:val="NoSpacing"/>
      </w:pPr>
      <w:r>
        <w:t>4.</w:t>
      </w:r>
      <w:r>
        <w:tab/>
        <w:t xml:space="preserve">I further understand that there is no express or implied warranty of safety resulting from publication or compliance with CCRA Sportsman, Street Stock, </w:t>
      </w:r>
      <w:r w:rsidR="00E47BD7">
        <w:t xml:space="preserve">Modified, Tuners, Pure Stocks, Tracers, or 4-Cylinder rules </w:t>
      </w:r>
      <w:r>
        <w:t>and that they are intended as a guide for the conduct of the sport and are in no way a guarantee against injury or death to participants, spectators or others.</w:t>
      </w:r>
    </w:p>
    <w:p w14:paraId="6126A792" w14:textId="77777777" w:rsidR="0001499A" w:rsidRDefault="0001499A" w:rsidP="0001499A">
      <w:pPr>
        <w:pStyle w:val="NoSpacing"/>
      </w:pPr>
    </w:p>
    <w:p w14:paraId="22F767FA" w14:textId="77777777" w:rsidR="0001499A" w:rsidRDefault="0001499A" w:rsidP="0001499A">
      <w:pPr>
        <w:pStyle w:val="NoSpacing"/>
      </w:pPr>
    </w:p>
    <w:p w14:paraId="085CB6CB" w14:textId="12E7F8B9" w:rsidR="0001499A" w:rsidRDefault="0001499A" w:rsidP="0001499A">
      <w:pPr>
        <w:pStyle w:val="NoSpacing"/>
      </w:pPr>
      <w:r>
        <w:t>5.</w:t>
      </w:r>
      <w:r>
        <w:tab/>
        <w:t xml:space="preserve">I certify that at the time of signing this application, I am in fact at least </w:t>
      </w:r>
      <w:r w:rsidR="00425464">
        <w:t>Twelve</w:t>
      </w:r>
      <w:r>
        <w:t xml:space="preserve"> (1</w:t>
      </w:r>
      <w:r w:rsidR="00425464">
        <w:t>2</w:t>
      </w:r>
      <w:r>
        <w:t>) years of age.</w:t>
      </w:r>
    </w:p>
    <w:p w14:paraId="67DD3C78" w14:textId="77777777" w:rsidR="0001499A" w:rsidRDefault="0001499A" w:rsidP="0001499A">
      <w:pPr>
        <w:pStyle w:val="NoSpacing"/>
      </w:pPr>
    </w:p>
    <w:p w14:paraId="2D65C6AC" w14:textId="77777777" w:rsidR="0001499A" w:rsidRDefault="0001499A" w:rsidP="0001499A">
      <w:pPr>
        <w:pStyle w:val="NoSpacing"/>
      </w:pPr>
    </w:p>
    <w:p w14:paraId="348390B9" w14:textId="77777777" w:rsidR="0001499A" w:rsidRDefault="0001499A" w:rsidP="0001499A">
      <w:pPr>
        <w:pStyle w:val="NoSpacing"/>
      </w:pPr>
    </w:p>
    <w:p w14:paraId="3653D3B0" w14:textId="77777777" w:rsidR="0001499A" w:rsidRDefault="0001499A" w:rsidP="0001499A">
      <w:pPr>
        <w:pStyle w:val="NoSpacing"/>
      </w:pPr>
      <w:r>
        <w:t>Signature: __________________________________________________________________</w:t>
      </w:r>
    </w:p>
    <w:p w14:paraId="48ECCF8B" w14:textId="77777777" w:rsidR="0001499A" w:rsidRDefault="0001499A" w:rsidP="0001499A">
      <w:pPr>
        <w:pStyle w:val="NoSpacing"/>
      </w:pPr>
    </w:p>
    <w:p w14:paraId="3FE2E1B6" w14:textId="77777777" w:rsidR="0001499A" w:rsidRDefault="0001499A" w:rsidP="0001499A">
      <w:pPr>
        <w:pStyle w:val="NoSpacing"/>
      </w:pPr>
    </w:p>
    <w:p w14:paraId="7DF9D144" w14:textId="77777777" w:rsidR="0001499A" w:rsidRDefault="0001499A" w:rsidP="0001499A">
      <w:pPr>
        <w:pStyle w:val="NoSpacing"/>
      </w:pPr>
      <w:r>
        <w:t>Date: ____________________________________________________</w:t>
      </w:r>
    </w:p>
    <w:sectPr w:rsidR="000149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B1C7" w14:textId="77777777" w:rsidR="000F5DC0" w:rsidRDefault="000F5DC0" w:rsidP="00BD21C6">
      <w:pPr>
        <w:spacing w:after="0" w:line="240" w:lineRule="auto"/>
      </w:pPr>
      <w:r>
        <w:separator/>
      </w:r>
    </w:p>
  </w:endnote>
  <w:endnote w:type="continuationSeparator" w:id="0">
    <w:p w14:paraId="3E45D84D" w14:textId="77777777" w:rsidR="000F5DC0" w:rsidRDefault="000F5DC0" w:rsidP="00BD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3687" w14:textId="7C2BF4FA" w:rsidR="00BD21C6" w:rsidRDefault="00BD21C6">
    <w:pPr>
      <w:pStyle w:val="Footer"/>
    </w:pPr>
    <w:r>
      <w:ptab w:relativeTo="margin" w:alignment="center" w:leader="none"/>
    </w:r>
    <w:r>
      <w:t>Turn Page Over!!!</w:t>
    </w:r>
    <w:r w:rsidR="00114B96">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5097" w14:textId="77777777" w:rsidR="000F5DC0" w:rsidRDefault="000F5DC0" w:rsidP="00BD21C6">
      <w:pPr>
        <w:spacing w:after="0" w:line="240" w:lineRule="auto"/>
      </w:pPr>
      <w:r>
        <w:separator/>
      </w:r>
    </w:p>
  </w:footnote>
  <w:footnote w:type="continuationSeparator" w:id="0">
    <w:p w14:paraId="650EACDD" w14:textId="77777777" w:rsidR="000F5DC0" w:rsidRDefault="000F5DC0" w:rsidP="00BD2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6"/>
    <w:rsid w:val="00003AAB"/>
    <w:rsid w:val="0001499A"/>
    <w:rsid w:val="000A7882"/>
    <w:rsid w:val="000D2233"/>
    <w:rsid w:val="000D42C5"/>
    <w:rsid w:val="000F4520"/>
    <w:rsid w:val="000F5DC0"/>
    <w:rsid w:val="00114B96"/>
    <w:rsid w:val="00115990"/>
    <w:rsid w:val="001300A7"/>
    <w:rsid w:val="00160263"/>
    <w:rsid w:val="001625A3"/>
    <w:rsid w:val="001C4889"/>
    <w:rsid w:val="00364152"/>
    <w:rsid w:val="00424B86"/>
    <w:rsid w:val="00425464"/>
    <w:rsid w:val="00425A73"/>
    <w:rsid w:val="004355F3"/>
    <w:rsid w:val="004D0B9E"/>
    <w:rsid w:val="004E2A73"/>
    <w:rsid w:val="00516FE6"/>
    <w:rsid w:val="00541179"/>
    <w:rsid w:val="00574B6A"/>
    <w:rsid w:val="00576EDB"/>
    <w:rsid w:val="00605807"/>
    <w:rsid w:val="006230C0"/>
    <w:rsid w:val="006B2620"/>
    <w:rsid w:val="006C07B5"/>
    <w:rsid w:val="007C707E"/>
    <w:rsid w:val="007F6CE9"/>
    <w:rsid w:val="00825AFA"/>
    <w:rsid w:val="00851039"/>
    <w:rsid w:val="00881874"/>
    <w:rsid w:val="008F621F"/>
    <w:rsid w:val="009039B7"/>
    <w:rsid w:val="00956EA8"/>
    <w:rsid w:val="00986919"/>
    <w:rsid w:val="00A12B97"/>
    <w:rsid w:val="00A467BD"/>
    <w:rsid w:val="00B02311"/>
    <w:rsid w:val="00B621A1"/>
    <w:rsid w:val="00B7734A"/>
    <w:rsid w:val="00BD21C6"/>
    <w:rsid w:val="00C1125F"/>
    <w:rsid w:val="00C766FA"/>
    <w:rsid w:val="00CC4B49"/>
    <w:rsid w:val="00CD6363"/>
    <w:rsid w:val="00CE4FF9"/>
    <w:rsid w:val="00CF4F78"/>
    <w:rsid w:val="00D11A18"/>
    <w:rsid w:val="00D121E2"/>
    <w:rsid w:val="00D130BA"/>
    <w:rsid w:val="00D22B98"/>
    <w:rsid w:val="00D5349B"/>
    <w:rsid w:val="00E2469C"/>
    <w:rsid w:val="00E47BD7"/>
    <w:rsid w:val="00E61560"/>
    <w:rsid w:val="00E8055D"/>
    <w:rsid w:val="00E81499"/>
    <w:rsid w:val="00ED04A9"/>
    <w:rsid w:val="00F3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6372"/>
  <w15:chartTrackingRefBased/>
  <w15:docId w15:val="{B446639C-0AD8-4058-8D10-DB8EC2C5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16FE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99A"/>
    <w:rPr>
      <w:sz w:val="22"/>
      <w:szCs w:val="22"/>
    </w:rPr>
  </w:style>
  <w:style w:type="character" w:customStyle="1" w:styleId="Heading1Char">
    <w:name w:val="Heading 1 Char"/>
    <w:basedOn w:val="DefaultParagraphFont"/>
    <w:link w:val="Heading1"/>
    <w:uiPriority w:val="9"/>
    <w:rsid w:val="00516FE6"/>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D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C6"/>
    <w:rPr>
      <w:sz w:val="22"/>
      <w:szCs w:val="22"/>
    </w:rPr>
  </w:style>
  <w:style w:type="paragraph" w:styleId="Footer">
    <w:name w:val="footer"/>
    <w:basedOn w:val="Normal"/>
    <w:link w:val="FooterChar"/>
    <w:uiPriority w:val="99"/>
    <w:unhideWhenUsed/>
    <w:rsid w:val="00BD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20Hales\Desktop\2017%20CCRA%20Membership%20Form-both%20page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F066-A8D4-4E36-A7A1-6295101D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CCRA Membership Form-both pages (1)</Template>
  <TotalTime>5</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Hales</dc:creator>
  <cp:keywords/>
  <cp:lastModifiedBy>Natasha Rye</cp:lastModifiedBy>
  <cp:revision>8</cp:revision>
  <cp:lastPrinted>2021-05-23T01:24:00Z</cp:lastPrinted>
  <dcterms:created xsi:type="dcterms:W3CDTF">2023-11-07T17:22:00Z</dcterms:created>
  <dcterms:modified xsi:type="dcterms:W3CDTF">2023-11-07T17:27:00Z</dcterms:modified>
</cp:coreProperties>
</file>